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B4" w:rsidRPr="001D44B0" w:rsidRDefault="00DA45B4" w:rsidP="001C7898">
      <w:pPr>
        <w:pStyle w:val="BodyText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Аналитическая справка</w:t>
      </w:r>
    </w:p>
    <w:p w:rsidR="00DA45B4" w:rsidRPr="001D44B0" w:rsidRDefault="00DA45B4" w:rsidP="001C7898">
      <w:pPr>
        <w:pStyle w:val="BodyText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о состоянии детского дорожно-транспортного травматизма</w:t>
      </w:r>
    </w:p>
    <w:p w:rsidR="00DA45B4" w:rsidRPr="001D44B0" w:rsidRDefault="00DA45B4" w:rsidP="001C7898">
      <w:pPr>
        <w:pStyle w:val="BodyText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в городе Нижний Тагил и Горноуральском городском округе</w:t>
      </w:r>
    </w:p>
    <w:p w:rsidR="00DA45B4" w:rsidRPr="001D44B0" w:rsidRDefault="00DA45B4" w:rsidP="001C7898">
      <w:pPr>
        <w:pStyle w:val="BodyText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за 5 месяцев 2022  года.</w:t>
      </w:r>
    </w:p>
    <w:p w:rsidR="00DA45B4" w:rsidRPr="001D44B0" w:rsidRDefault="00DA45B4" w:rsidP="001D44B0">
      <w:pPr>
        <w:jc w:val="center"/>
        <w:rPr>
          <w:sz w:val="26"/>
          <w:szCs w:val="26"/>
        </w:rPr>
      </w:pPr>
    </w:p>
    <w:p w:rsidR="00DA45B4" w:rsidRDefault="00DA45B4" w:rsidP="001D44B0">
      <w:pPr>
        <w:shd w:val="clear" w:color="auto" w:fill="FFFFFF"/>
        <w:ind w:firstLine="708"/>
        <w:jc w:val="both"/>
        <w:rPr>
          <w:sz w:val="26"/>
          <w:szCs w:val="26"/>
        </w:rPr>
      </w:pPr>
      <w:r w:rsidRPr="001D44B0">
        <w:rPr>
          <w:sz w:val="26"/>
          <w:szCs w:val="26"/>
        </w:rPr>
        <w:t xml:space="preserve">С начала 2022 года на территории обслуживания МУ МВД России «Нижнетагильское» </w:t>
      </w:r>
      <w:r w:rsidRPr="001D44B0">
        <w:rPr>
          <w:b/>
          <w:sz w:val="26"/>
          <w:szCs w:val="26"/>
        </w:rPr>
        <w:t>с участием детей</w:t>
      </w:r>
      <w:r w:rsidRPr="001D44B0">
        <w:rPr>
          <w:sz w:val="26"/>
          <w:szCs w:val="26"/>
        </w:rPr>
        <w:t xml:space="preserve"> зарегистрированы 10 ДТП (10), в которых  травмы получили 12 детей (10; +20%) и погиб один несовершеннолетний водитель (0).</w:t>
      </w:r>
    </w:p>
    <w:p w:rsidR="00DA45B4" w:rsidRPr="001D44B0" w:rsidRDefault="00DA45B4" w:rsidP="001D44B0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15-летний подросток управляя автомобилем «Дэу Нексия» (соответственно не имея водительского удостоверения) допустил выезд на полосу дороги, предназначенную для встречного движения, где допустил столкновение с автомобилем «Вольво» с полуприцепом. Подросток погиб на месте ДТП до приезда бригады СМП. Установлено, что подросток имел навыки управления транспортным средством, которым его обучал родственник. ДТП произошло на автодороге, находящейся на территории Ленинского района.</w:t>
      </w:r>
    </w:p>
    <w:p w:rsidR="00DA45B4" w:rsidRPr="001D44B0" w:rsidRDefault="00DA45B4" w:rsidP="001D44B0">
      <w:pPr>
        <w:shd w:val="clear" w:color="auto" w:fill="FFFFFF"/>
        <w:ind w:firstLine="708"/>
        <w:jc w:val="both"/>
        <w:rPr>
          <w:sz w:val="26"/>
          <w:szCs w:val="26"/>
          <w:shd w:val="clear" w:color="auto" w:fill="FFFFFF"/>
        </w:rPr>
      </w:pPr>
      <w:r w:rsidRPr="001D44B0">
        <w:rPr>
          <w:sz w:val="26"/>
          <w:szCs w:val="26"/>
          <w:shd w:val="clear" w:color="auto" w:fill="FFFFFF"/>
        </w:rPr>
        <w:t xml:space="preserve">С участием </w:t>
      </w:r>
      <w:r w:rsidRPr="001D44B0">
        <w:rPr>
          <w:b/>
          <w:sz w:val="26"/>
          <w:szCs w:val="26"/>
          <w:shd w:val="clear" w:color="auto" w:fill="FFFFFF"/>
        </w:rPr>
        <w:t>детей-пешеходов зарегистрировано 2 ДТП</w:t>
      </w:r>
      <w:r w:rsidRPr="001D44B0">
        <w:rPr>
          <w:sz w:val="26"/>
          <w:szCs w:val="26"/>
          <w:shd w:val="clear" w:color="auto" w:fill="FFFFFF"/>
        </w:rPr>
        <w:t xml:space="preserve"> (5; -60%), в которых травмы получили двое детей (5;-60%). Оба ДТП произошли на пешеходных переходах. ДТП по вине детей не регистрировались (1; -100%).</w:t>
      </w:r>
    </w:p>
    <w:p w:rsidR="00DA45B4" w:rsidRPr="001D44B0" w:rsidRDefault="00DA45B4" w:rsidP="001D44B0">
      <w:pPr>
        <w:shd w:val="clear" w:color="auto" w:fill="FFFFFF"/>
        <w:ind w:firstLine="708"/>
        <w:jc w:val="both"/>
        <w:rPr>
          <w:sz w:val="26"/>
          <w:szCs w:val="26"/>
          <w:shd w:val="clear" w:color="auto" w:fill="FFFFFF"/>
        </w:rPr>
      </w:pPr>
      <w:r w:rsidRPr="001D44B0">
        <w:rPr>
          <w:sz w:val="26"/>
          <w:szCs w:val="26"/>
          <w:shd w:val="clear" w:color="auto" w:fill="FFFFFF"/>
        </w:rPr>
        <w:t xml:space="preserve">Зарегистрировано 7 ДТП с участием </w:t>
      </w:r>
      <w:r w:rsidRPr="001D44B0">
        <w:rPr>
          <w:b/>
          <w:sz w:val="26"/>
          <w:szCs w:val="26"/>
          <w:shd w:val="clear" w:color="auto" w:fill="FFFFFF"/>
        </w:rPr>
        <w:t>детей-пассажиров</w:t>
      </w:r>
      <w:r w:rsidRPr="001D44B0">
        <w:rPr>
          <w:sz w:val="26"/>
          <w:szCs w:val="26"/>
          <w:shd w:val="clear" w:color="auto" w:fill="FFFFFF"/>
        </w:rPr>
        <w:t xml:space="preserve"> (5; +40%), в результате которых травмировалось 10 детей - пассажиров (5; +100%).</w:t>
      </w:r>
    </w:p>
    <w:p w:rsidR="00DA45B4" w:rsidRPr="001D44B0" w:rsidRDefault="00DA45B4" w:rsidP="001D44B0">
      <w:pPr>
        <w:tabs>
          <w:tab w:val="left" w:pos="9180"/>
        </w:tabs>
        <w:ind w:firstLine="992"/>
        <w:jc w:val="center"/>
        <w:rPr>
          <w:sz w:val="26"/>
          <w:szCs w:val="26"/>
        </w:rPr>
      </w:pPr>
      <w:r w:rsidRPr="001D44B0">
        <w:rPr>
          <w:sz w:val="26"/>
          <w:szCs w:val="26"/>
        </w:rPr>
        <w:t>Распределение ДТП по районам города: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DA45B4" w:rsidRPr="001D44B0" w:rsidTr="00083764">
        <w:trPr>
          <w:jc w:val="center"/>
        </w:trPr>
        <w:tc>
          <w:tcPr>
            <w:tcW w:w="2743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районы</w:t>
            </w:r>
          </w:p>
        </w:tc>
        <w:tc>
          <w:tcPr>
            <w:tcW w:w="3158" w:type="dxa"/>
            <w:gridSpan w:val="3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2022 год</w:t>
            </w:r>
          </w:p>
        </w:tc>
        <w:tc>
          <w:tcPr>
            <w:tcW w:w="3965" w:type="dxa"/>
            <w:gridSpan w:val="3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2021 год</w:t>
            </w:r>
          </w:p>
        </w:tc>
      </w:tr>
      <w:tr w:rsidR="00DA45B4" w:rsidRPr="001D44B0" w:rsidTr="00083764">
        <w:trPr>
          <w:jc w:val="center"/>
        </w:trPr>
        <w:tc>
          <w:tcPr>
            <w:tcW w:w="2743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2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ДТП</w:t>
            </w:r>
          </w:p>
        </w:tc>
        <w:tc>
          <w:tcPr>
            <w:tcW w:w="1052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погиб</w:t>
            </w:r>
          </w:p>
        </w:tc>
        <w:tc>
          <w:tcPr>
            <w:tcW w:w="1054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травм</w:t>
            </w:r>
          </w:p>
        </w:tc>
        <w:tc>
          <w:tcPr>
            <w:tcW w:w="1369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ДТП</w:t>
            </w:r>
          </w:p>
        </w:tc>
        <w:tc>
          <w:tcPr>
            <w:tcW w:w="1055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погиб</w:t>
            </w:r>
          </w:p>
        </w:tc>
        <w:tc>
          <w:tcPr>
            <w:tcW w:w="1541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травм.</w:t>
            </w:r>
          </w:p>
        </w:tc>
      </w:tr>
      <w:tr w:rsidR="00DA45B4" w:rsidRPr="001D44B0" w:rsidTr="00083764">
        <w:trPr>
          <w:jc w:val="center"/>
        </w:trPr>
        <w:tc>
          <w:tcPr>
            <w:tcW w:w="2743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Ленинский</w:t>
            </w:r>
          </w:p>
        </w:tc>
        <w:tc>
          <w:tcPr>
            <w:tcW w:w="1052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5</w:t>
            </w:r>
          </w:p>
        </w:tc>
        <w:tc>
          <w:tcPr>
            <w:tcW w:w="1052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44B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54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6</w:t>
            </w:r>
          </w:p>
        </w:tc>
        <w:tc>
          <w:tcPr>
            <w:tcW w:w="1369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4</w:t>
            </w:r>
          </w:p>
        </w:tc>
        <w:tc>
          <w:tcPr>
            <w:tcW w:w="1055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44B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1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4</w:t>
            </w:r>
          </w:p>
        </w:tc>
      </w:tr>
      <w:tr w:rsidR="00DA45B4" w:rsidRPr="001D44B0" w:rsidTr="00083764">
        <w:trPr>
          <w:jc w:val="center"/>
        </w:trPr>
        <w:tc>
          <w:tcPr>
            <w:tcW w:w="2743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Дзержинский</w:t>
            </w:r>
          </w:p>
        </w:tc>
        <w:tc>
          <w:tcPr>
            <w:tcW w:w="1052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2</w:t>
            </w:r>
          </w:p>
        </w:tc>
        <w:tc>
          <w:tcPr>
            <w:tcW w:w="1052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44B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4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3</w:t>
            </w:r>
          </w:p>
        </w:tc>
        <w:tc>
          <w:tcPr>
            <w:tcW w:w="1369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2</w:t>
            </w:r>
          </w:p>
        </w:tc>
        <w:tc>
          <w:tcPr>
            <w:tcW w:w="1055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44B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1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2</w:t>
            </w:r>
          </w:p>
        </w:tc>
      </w:tr>
      <w:tr w:rsidR="00DA45B4" w:rsidRPr="001D44B0" w:rsidTr="00083764">
        <w:trPr>
          <w:jc w:val="center"/>
        </w:trPr>
        <w:tc>
          <w:tcPr>
            <w:tcW w:w="2743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Тагилстроевский</w:t>
            </w:r>
          </w:p>
        </w:tc>
        <w:tc>
          <w:tcPr>
            <w:tcW w:w="1052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3</w:t>
            </w:r>
          </w:p>
        </w:tc>
        <w:tc>
          <w:tcPr>
            <w:tcW w:w="1052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44B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4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3</w:t>
            </w:r>
          </w:p>
        </w:tc>
        <w:tc>
          <w:tcPr>
            <w:tcW w:w="1369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3</w:t>
            </w:r>
          </w:p>
        </w:tc>
        <w:tc>
          <w:tcPr>
            <w:tcW w:w="1055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44B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1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3</w:t>
            </w:r>
          </w:p>
        </w:tc>
      </w:tr>
      <w:tr w:rsidR="00DA45B4" w:rsidRPr="001D44B0" w:rsidTr="00083764">
        <w:trPr>
          <w:jc w:val="center"/>
        </w:trPr>
        <w:tc>
          <w:tcPr>
            <w:tcW w:w="2743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ГГО</w:t>
            </w:r>
          </w:p>
        </w:tc>
        <w:tc>
          <w:tcPr>
            <w:tcW w:w="1052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0</w:t>
            </w:r>
          </w:p>
        </w:tc>
        <w:tc>
          <w:tcPr>
            <w:tcW w:w="1052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44B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4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0</w:t>
            </w:r>
          </w:p>
        </w:tc>
        <w:tc>
          <w:tcPr>
            <w:tcW w:w="1369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1</w:t>
            </w:r>
          </w:p>
        </w:tc>
        <w:tc>
          <w:tcPr>
            <w:tcW w:w="1055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44B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1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1</w:t>
            </w:r>
          </w:p>
        </w:tc>
      </w:tr>
      <w:tr w:rsidR="00DA45B4" w:rsidRPr="001D44B0" w:rsidTr="00083764">
        <w:trPr>
          <w:trHeight w:val="206"/>
          <w:jc w:val="center"/>
        </w:trPr>
        <w:tc>
          <w:tcPr>
            <w:tcW w:w="2743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ВСЕГО</w:t>
            </w:r>
          </w:p>
        </w:tc>
        <w:tc>
          <w:tcPr>
            <w:tcW w:w="1052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10</w:t>
            </w:r>
          </w:p>
        </w:tc>
        <w:tc>
          <w:tcPr>
            <w:tcW w:w="1052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44B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54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12</w:t>
            </w:r>
          </w:p>
        </w:tc>
        <w:tc>
          <w:tcPr>
            <w:tcW w:w="1369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10</w:t>
            </w:r>
          </w:p>
        </w:tc>
        <w:tc>
          <w:tcPr>
            <w:tcW w:w="1055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1D44B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1" w:type="dxa"/>
          </w:tcPr>
          <w:p w:rsidR="00DA45B4" w:rsidRPr="001D44B0" w:rsidRDefault="00DA45B4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1D44B0">
              <w:rPr>
                <w:sz w:val="26"/>
                <w:szCs w:val="26"/>
              </w:rPr>
              <w:t>10</w:t>
            </w:r>
          </w:p>
        </w:tc>
      </w:tr>
    </w:tbl>
    <w:p w:rsidR="00DA45B4" w:rsidRPr="001D44B0" w:rsidRDefault="00DA45B4" w:rsidP="001D44B0">
      <w:pPr>
        <w:tabs>
          <w:tab w:val="num" w:pos="180"/>
          <w:tab w:val="num" w:pos="1080"/>
        </w:tabs>
        <w:ind w:right="-6"/>
        <w:jc w:val="both"/>
        <w:rPr>
          <w:sz w:val="26"/>
          <w:szCs w:val="26"/>
        </w:rPr>
      </w:pPr>
    </w:p>
    <w:p w:rsidR="00DA45B4" w:rsidRPr="001D44B0" w:rsidRDefault="00DA45B4" w:rsidP="001D44B0">
      <w:pPr>
        <w:ind w:firstLine="600"/>
        <w:jc w:val="both"/>
        <w:rPr>
          <w:sz w:val="26"/>
          <w:szCs w:val="26"/>
        </w:rPr>
      </w:pPr>
      <w:r w:rsidRPr="001D44B0">
        <w:rPr>
          <w:sz w:val="26"/>
          <w:szCs w:val="26"/>
        </w:rPr>
        <w:t xml:space="preserve">ДТП с нарушениями правил перевозки детей, в которых травмировались дети не регистрировались (0;0). Однако в пяти ДТП с участием детей  - пассажиров, дети получили травмы по вине водителей, в салоне автомобиля которых находились сами дети. Из них 3 ДТП, в результате которых 5 несовершеннолетних получили травмы, произошли с участием семей, проживающих и воспитывающихся в других городах Свердловской области. </w:t>
      </w:r>
    </w:p>
    <w:p w:rsidR="00DA45B4" w:rsidRPr="001D44B0" w:rsidRDefault="00DA45B4" w:rsidP="001D44B0">
      <w:pPr>
        <w:tabs>
          <w:tab w:val="num" w:pos="180"/>
          <w:tab w:val="num" w:pos="1080"/>
        </w:tabs>
        <w:ind w:right="-6"/>
        <w:jc w:val="both"/>
        <w:rPr>
          <w:sz w:val="26"/>
          <w:szCs w:val="26"/>
        </w:rPr>
      </w:pPr>
      <w:r w:rsidRPr="001D44B0">
        <w:rPr>
          <w:sz w:val="26"/>
          <w:szCs w:val="26"/>
        </w:rPr>
        <w:t xml:space="preserve">         Проведенный анализ показал, что значительно увеличивается количество ДТП с участием детей во вторник (3 ДТП), среда (2 ДТП), пятни</w:t>
      </w:r>
      <w:r>
        <w:rPr>
          <w:sz w:val="26"/>
          <w:szCs w:val="26"/>
        </w:rPr>
        <w:t>ца (2 ДТП), воскресенье (2 ДТП)</w:t>
      </w:r>
      <w:r w:rsidRPr="001D44B0">
        <w:rPr>
          <w:sz w:val="26"/>
          <w:szCs w:val="26"/>
        </w:rPr>
        <w:t>. Наиболее аварийное время суток с 7  до 8 часов (2 ДТП), с 18 до 20 часов (2 ДТП), с 20 до 22 часов (3 ДТП).</w:t>
      </w:r>
    </w:p>
    <w:p w:rsidR="00DA45B4" w:rsidRPr="001D44B0" w:rsidRDefault="00DA45B4" w:rsidP="00D44886">
      <w:pPr>
        <w:tabs>
          <w:tab w:val="num" w:pos="180"/>
          <w:tab w:val="num" w:pos="1080"/>
        </w:tabs>
        <w:ind w:right="-6"/>
        <w:jc w:val="both"/>
        <w:rPr>
          <w:color w:val="000000"/>
          <w:sz w:val="26"/>
          <w:szCs w:val="26"/>
          <w:lang w:eastAsia="en-US"/>
        </w:rPr>
      </w:pPr>
      <w:r w:rsidRPr="001D44B0">
        <w:rPr>
          <w:color w:val="000000"/>
          <w:sz w:val="26"/>
          <w:szCs w:val="26"/>
          <w:lang w:eastAsia="en-US"/>
        </w:rPr>
        <w:tab/>
        <w:t xml:space="preserve"> </w:t>
      </w:r>
      <w:r>
        <w:rPr>
          <w:color w:val="000000"/>
          <w:sz w:val="26"/>
          <w:szCs w:val="26"/>
          <w:lang w:eastAsia="en-US"/>
        </w:rPr>
        <w:t xml:space="preserve">      </w:t>
      </w:r>
      <w:r w:rsidRPr="001D44B0">
        <w:rPr>
          <w:color w:val="000000"/>
          <w:sz w:val="26"/>
          <w:szCs w:val="26"/>
          <w:lang w:eastAsia="en-US"/>
        </w:rPr>
        <w:t>В целях обеспечения безопасности юных участников дорожного движения  необходимо ежедневно напоминать детям о правилах перехода проезжей части, о правилах управления велосипедами и СИМ. При катании обязательно необходимо спешиваться при переходе дороги. Кроме того, детям запрещено  кататься на дороге общего пользования не достигших возраста 14 лет, во время движения пользоваться мобильными телефонами и слушать музыку.</w:t>
      </w:r>
    </w:p>
    <w:p w:rsidR="00DA45B4" w:rsidRPr="00FD7CB8" w:rsidRDefault="00DA45B4" w:rsidP="0082417F">
      <w:pPr>
        <w:tabs>
          <w:tab w:val="num" w:pos="180"/>
          <w:tab w:val="num" w:pos="1080"/>
        </w:tabs>
        <w:ind w:right="-6"/>
        <w:jc w:val="both"/>
        <w:rPr>
          <w:sz w:val="26"/>
          <w:szCs w:val="26"/>
          <w:lang w:eastAsia="en-US"/>
        </w:rPr>
      </w:pPr>
      <w:r w:rsidRPr="001D44B0">
        <w:rPr>
          <w:sz w:val="26"/>
          <w:szCs w:val="26"/>
          <w:lang w:eastAsia="en-US"/>
        </w:rPr>
        <w:tab/>
      </w:r>
      <w:r w:rsidRPr="001D44B0">
        <w:rPr>
          <w:sz w:val="26"/>
          <w:szCs w:val="26"/>
          <w:lang w:eastAsia="en-US"/>
        </w:rPr>
        <w:tab/>
        <w:t>Уважаемые родители</w:t>
      </w:r>
      <w:r>
        <w:rPr>
          <w:sz w:val="26"/>
          <w:szCs w:val="26"/>
          <w:lang w:eastAsia="en-US"/>
        </w:rPr>
        <w:t>,</w:t>
      </w:r>
      <w:r w:rsidRPr="001D44B0">
        <w:rPr>
          <w:sz w:val="26"/>
          <w:szCs w:val="26"/>
          <w:lang w:eastAsia="en-US"/>
        </w:rPr>
        <w:t xml:space="preserve">  не забывайте </w:t>
      </w:r>
      <w:r w:rsidRPr="001D44B0">
        <w:rPr>
          <w:sz w:val="26"/>
          <w:szCs w:val="26"/>
          <w:shd w:val="clear" w:color="auto" w:fill="FFFFFF"/>
        </w:rPr>
        <w:t> </w:t>
      </w:r>
      <w:r w:rsidRPr="001D44B0">
        <w:rPr>
          <w:bCs/>
          <w:sz w:val="26"/>
          <w:szCs w:val="26"/>
          <w:shd w:val="clear" w:color="auto" w:fill="FFFFFF"/>
        </w:rPr>
        <w:t>осуществлять постоянный контроль</w:t>
      </w:r>
      <w:r w:rsidRPr="001D44B0">
        <w:rPr>
          <w:sz w:val="26"/>
          <w:szCs w:val="26"/>
          <w:shd w:val="clear" w:color="auto" w:fill="FFFFFF"/>
        </w:rPr>
        <w:t> за своими детьми, проводить с ними в профилактических целях разъяснительные беседы по безопасному поведению на дорогах, осуществлять контроль за их местонахождением и времяпровождением во внеурочное время.</w:t>
      </w:r>
    </w:p>
    <w:sectPr w:rsidR="00DA45B4" w:rsidRPr="00FD7CB8" w:rsidSect="00FD7CB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90B"/>
    <w:rsid w:val="00083764"/>
    <w:rsid w:val="000D61C2"/>
    <w:rsid w:val="00115B41"/>
    <w:rsid w:val="00131B8F"/>
    <w:rsid w:val="00136017"/>
    <w:rsid w:val="001625A8"/>
    <w:rsid w:val="001C7898"/>
    <w:rsid w:val="001D44B0"/>
    <w:rsid w:val="001D5AE2"/>
    <w:rsid w:val="001E77EE"/>
    <w:rsid w:val="001F72A5"/>
    <w:rsid w:val="00247E7B"/>
    <w:rsid w:val="002F7083"/>
    <w:rsid w:val="00320706"/>
    <w:rsid w:val="00340D6A"/>
    <w:rsid w:val="00381ED8"/>
    <w:rsid w:val="004D24A7"/>
    <w:rsid w:val="00624937"/>
    <w:rsid w:val="00636870"/>
    <w:rsid w:val="00636C2C"/>
    <w:rsid w:val="00645D06"/>
    <w:rsid w:val="00767951"/>
    <w:rsid w:val="007956D3"/>
    <w:rsid w:val="0082417F"/>
    <w:rsid w:val="008D4817"/>
    <w:rsid w:val="00992C73"/>
    <w:rsid w:val="009C110B"/>
    <w:rsid w:val="00A2074A"/>
    <w:rsid w:val="00A657E2"/>
    <w:rsid w:val="00A936D7"/>
    <w:rsid w:val="00A940B2"/>
    <w:rsid w:val="00AD7C54"/>
    <w:rsid w:val="00B42D35"/>
    <w:rsid w:val="00B46556"/>
    <w:rsid w:val="00B63C07"/>
    <w:rsid w:val="00C03B69"/>
    <w:rsid w:val="00C2754A"/>
    <w:rsid w:val="00D07318"/>
    <w:rsid w:val="00D44886"/>
    <w:rsid w:val="00D669C9"/>
    <w:rsid w:val="00DA45B4"/>
    <w:rsid w:val="00DD53E4"/>
    <w:rsid w:val="00DF490B"/>
    <w:rsid w:val="00E22B9D"/>
    <w:rsid w:val="00E32C42"/>
    <w:rsid w:val="00FC3AFF"/>
    <w:rsid w:val="00FD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1C7898"/>
    <w:rPr>
      <w:b/>
      <w:sz w:val="2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1C7898"/>
    <w:pPr>
      <w:jc w:val="center"/>
    </w:pPr>
    <w:rPr>
      <w:rFonts w:ascii="Calibri" w:eastAsia="Calibri" w:hAnsi="Calibri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40B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636870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D44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C2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1066</TotalTime>
  <Pages>1</Pages>
  <Words>418</Words>
  <Characters>2383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propoganda1</dc:creator>
  <cp:keywords/>
  <dc:description/>
  <cp:lastModifiedBy>gai</cp:lastModifiedBy>
  <cp:revision>23</cp:revision>
  <cp:lastPrinted>2021-07-13T05:13:00Z</cp:lastPrinted>
  <dcterms:created xsi:type="dcterms:W3CDTF">2021-06-09T05:52:00Z</dcterms:created>
  <dcterms:modified xsi:type="dcterms:W3CDTF">2022-06-16T03:43:00Z</dcterms:modified>
</cp:coreProperties>
</file>